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3B" w:rsidRDefault="0000393B" w:rsidP="00F52487">
      <w:pPr>
        <w:pStyle w:val="Heading1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КЛАСС </w:t>
      </w:r>
      <w:r w:rsidRPr="00803052">
        <w:rPr>
          <w:rFonts w:cs="Times New Roman"/>
          <w:sz w:val="24"/>
          <w:szCs w:val="24"/>
          <w:u w:val="single"/>
        </w:rPr>
        <w:t>_5_</w:t>
      </w:r>
    </w:p>
    <w:p w:rsidR="0000393B" w:rsidRPr="007F021E" w:rsidRDefault="0000393B" w:rsidP="00F52487">
      <w:pPr>
        <w:pStyle w:val="Heading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КАЛЕНДАРНО-ТЕМАТИЧЕСКОЕ ПЛАНИРОВАНИЕ </w:t>
      </w:r>
      <w:r>
        <w:rPr>
          <w:sz w:val="24"/>
          <w:szCs w:val="24"/>
        </w:rPr>
        <w:br/>
        <w:t>по предмету</w:t>
      </w:r>
      <w:r>
        <w:rPr>
          <w:rFonts w:cs="Times New Roman"/>
          <w:sz w:val="24"/>
          <w:szCs w:val="24"/>
        </w:rPr>
        <w:t xml:space="preserve"> «Иностранный язык (Английский язык)»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2257"/>
        <w:gridCol w:w="3503"/>
        <w:gridCol w:w="1742"/>
        <w:gridCol w:w="2758"/>
        <w:gridCol w:w="2340"/>
        <w:gridCol w:w="1440"/>
      </w:tblGrid>
      <w:tr w:rsidR="0000393B" w:rsidRPr="009079C8" w:rsidTr="00C415B4">
        <w:trPr>
          <w:trHeight w:val="863"/>
        </w:trPr>
        <w:tc>
          <w:tcPr>
            <w:tcW w:w="817" w:type="dxa"/>
            <w:vAlign w:val="center"/>
          </w:tcPr>
          <w:p w:rsidR="0000393B" w:rsidRPr="009079C8" w:rsidRDefault="0000393B" w:rsidP="00E0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0393B" w:rsidRPr="009079C8" w:rsidRDefault="0000393B" w:rsidP="00E03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68" w:type="dxa"/>
            <w:gridSpan w:val="2"/>
            <w:vAlign w:val="center"/>
          </w:tcPr>
          <w:p w:rsidR="0000393B" w:rsidRPr="009079C8" w:rsidRDefault="0000393B" w:rsidP="00E03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00393B" w:rsidRPr="009079C8" w:rsidRDefault="0000393B" w:rsidP="00E03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079C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00393B" w:rsidRPr="009079C8" w:rsidRDefault="0000393B" w:rsidP="00E03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00393B" w:rsidRPr="009079C8" w:rsidRDefault="0000393B" w:rsidP="00E03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00393B" w:rsidRPr="009079C8" w:rsidRDefault="0000393B" w:rsidP="00E03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0393B" w:rsidRPr="009079C8" w:rsidRDefault="0000393B" w:rsidP="00E03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00393B" w:rsidRPr="009079C8" w:rsidRDefault="0000393B" w:rsidP="00E03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0393B" w:rsidRPr="009079C8" w:rsidTr="00C415B4">
        <w:tc>
          <w:tcPr>
            <w:tcW w:w="817" w:type="dxa"/>
          </w:tcPr>
          <w:p w:rsidR="0000393B" w:rsidRPr="009079C8" w:rsidRDefault="0000393B" w:rsidP="00E03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51" w:type="dxa"/>
            <w:gridSpan w:val="7"/>
          </w:tcPr>
          <w:p w:rsidR="0000393B" w:rsidRPr="00601AF5" w:rsidRDefault="0000393B" w:rsidP="00601A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AF5">
              <w:rPr>
                <w:rFonts w:ascii="Times New Roman" w:hAnsi="Times New Roman"/>
                <w:b/>
                <w:sz w:val="24"/>
                <w:szCs w:val="24"/>
              </w:rPr>
              <w:t>Тема 1. Америка – I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часов)</w:t>
            </w:r>
            <w:r w:rsidRPr="00601A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393B" w:rsidRPr="009079C8" w:rsidRDefault="0000393B" w:rsidP="0090135E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79C8">
              <w:rPr>
                <w:rFonts w:ascii="Times New Roman" w:hAnsi="Times New Roman"/>
                <w:sz w:val="24"/>
                <w:szCs w:val="24"/>
              </w:rPr>
              <w:t>едение лексики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9013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393B" w:rsidRPr="009079C8" w:rsidRDefault="0000393B" w:rsidP="00367C8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6,7 стр 97-98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11,12 стр 99</w:t>
            </w:r>
          </w:p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13 стр 100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Default="0000393B" w:rsidP="00B24816">
            <w:hyperlink r:id="rId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 Упр 4 чтр 96-97</w:t>
            </w:r>
          </w:p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17 стр 101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7,8 стр 102</w:t>
            </w:r>
          </w:p>
          <w:p w:rsidR="0000393B" w:rsidRPr="009079C8" w:rsidRDefault="0000393B" w:rsidP="00782BA4">
            <w:pPr>
              <w:pStyle w:val="NoSpacing"/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20 стр 106</w:t>
            </w:r>
          </w:p>
        </w:tc>
        <w:tc>
          <w:tcPr>
            <w:tcW w:w="1440" w:type="dxa"/>
          </w:tcPr>
          <w:p w:rsidR="0000393B" w:rsidRPr="009079C8" w:rsidRDefault="0000393B" w:rsidP="00EA0529">
            <w:pPr>
              <w:pStyle w:val="NoSpacing"/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Default="0000393B" w:rsidP="00B24816">
            <w:hyperlink r:id="rId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13, 14 стр 105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16, 17 стр 105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Стр 110 упр 10, 11, </w:t>
            </w:r>
          </w:p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120 упр 13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Настоящее совершённое время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1" w:history="1">
              <w:r w:rsidRPr="009079C8">
                <w:rPr>
                  <w:color w:val="0000FF"/>
                  <w:u w:val="single"/>
                </w:rPr>
                <w:t>https://www.yaklass.ru/p/english-language/59-klass/grammar-18547/present-perfect-52625/re-e91cb06c-5468-4c65-9130-d8254ecc3345/pe?resultId=3228349040</w:t>
              </w:r>
            </w:hyperlink>
          </w:p>
        </w:tc>
        <w:tc>
          <w:tcPr>
            <w:tcW w:w="2340" w:type="dxa"/>
          </w:tcPr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108- теория, стр 108 упр 6</w:t>
            </w:r>
          </w:p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22 стр 115</w:t>
            </w:r>
          </w:p>
          <w:p w:rsidR="0000393B" w:rsidRPr="009079C8" w:rsidRDefault="0000393B" w:rsidP="00782B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111 упр 14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F0340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113-115 упр 17, 18, 19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3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  <w:r>
              <w:t xml:space="preserve"> </w:t>
            </w:r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694571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694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20,21 стр 115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00393B" w:rsidRPr="009079C8" w:rsidRDefault="0000393B" w:rsidP="0090135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694571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694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9C8">
              <w:t>файла по эл.почте</w:t>
            </w: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51" w:type="dxa"/>
            <w:gridSpan w:val="7"/>
          </w:tcPr>
          <w:p w:rsidR="0000393B" w:rsidRPr="00694571" w:rsidRDefault="0000393B" w:rsidP="006945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571">
              <w:rPr>
                <w:rFonts w:ascii="Times New Roman" w:hAnsi="Times New Roman"/>
                <w:b/>
                <w:sz w:val="24"/>
                <w:szCs w:val="24"/>
              </w:rPr>
              <w:t>Тема 2. Америка – II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BF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 xml:space="preserve">Введение лексики   </w:t>
            </w:r>
          </w:p>
        </w:tc>
        <w:tc>
          <w:tcPr>
            <w:tcW w:w="1742" w:type="dxa"/>
          </w:tcPr>
          <w:p w:rsidR="0000393B" w:rsidRPr="009079C8" w:rsidRDefault="0000393B" w:rsidP="00082F16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9, 10 стр 144-145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BD65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142-теория,</w:t>
            </w:r>
          </w:p>
          <w:p w:rsidR="0000393B" w:rsidRPr="009079C8" w:rsidRDefault="0000393B" w:rsidP="00BD65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142 упр 5,6</w:t>
            </w:r>
          </w:p>
          <w:p w:rsidR="0000393B" w:rsidRPr="009079C8" w:rsidRDefault="0000393B" w:rsidP="00BD652D">
            <w:pPr>
              <w:pStyle w:val="NoSpacing"/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150 упр 5,6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C41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BD652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14, 15 стр 146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№3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8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211EC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BF43A5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BF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BF43A5" w:rsidRDefault="0000393B" w:rsidP="00BF43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/>
                <w:sz w:val="24"/>
                <w:szCs w:val="24"/>
              </w:rPr>
              <w:t>Тема 3. Моя страна.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уроков)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A6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082F16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8F532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5,6 стр 162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BF43A5">
        <w:trPr>
          <w:trHeight w:val="623"/>
        </w:trPr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Употребление артиклей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2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8F532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9 стр 163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00393B" w:rsidRPr="00BF43A5" w:rsidRDefault="0000393B" w:rsidP="00BF4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A5">
              <w:rPr>
                <w:rFonts w:ascii="Times New Roman" w:hAnsi="Times New Roman"/>
                <w:sz w:val="24"/>
                <w:szCs w:val="24"/>
              </w:rPr>
              <w:t xml:space="preserve">Изучающее чтение </w:t>
            </w:r>
          </w:p>
          <w:p w:rsidR="0000393B" w:rsidRPr="009079C8" w:rsidRDefault="0000393B" w:rsidP="00E0373D"/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2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8F532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11,12 стр 164-165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2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8E2EA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13 стр 165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00393B" w:rsidRPr="009079C8" w:rsidRDefault="0000393B" w:rsidP="00BF43A5">
            <w:r w:rsidRPr="009079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№5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8F532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A66433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A6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файла по эл.почте</w:t>
            </w: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A66433" w:rsidRDefault="0000393B" w:rsidP="00A664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433">
              <w:rPr>
                <w:rFonts w:ascii="Times New Roman" w:hAnsi="Times New Roman"/>
                <w:b/>
                <w:sz w:val="24"/>
                <w:szCs w:val="24"/>
              </w:rPr>
              <w:t>Тема 4. Личные данные. Профессии.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урока)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1C675B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00393B" w:rsidRPr="009079C8" w:rsidRDefault="0000393B" w:rsidP="00C415B4"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№1\1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2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85455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11,12 стр 11-12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A6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00393B" w:rsidRPr="009079C8" w:rsidRDefault="0000393B" w:rsidP="00BF43A5">
            <w:r w:rsidRPr="009079C8">
              <w:rPr>
                <w:rFonts w:ascii="Times New Roman" w:hAnsi="Times New Roman"/>
                <w:sz w:val="24"/>
                <w:szCs w:val="24"/>
              </w:rPr>
              <w:t xml:space="preserve">Глагол       </w:t>
            </w:r>
            <w:r w:rsidRPr="009079C8">
              <w:rPr>
                <w:rFonts w:ascii="Times New Roman" w:hAnsi="Times New Roman"/>
                <w:b/>
                <w:sz w:val="24"/>
                <w:szCs w:val="24"/>
              </w:rPr>
              <w:t>to have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№1\1</w:t>
            </w:r>
          </w:p>
        </w:tc>
        <w:tc>
          <w:tcPr>
            <w:tcW w:w="2758" w:type="dxa"/>
          </w:tcPr>
          <w:p w:rsidR="0000393B" w:rsidRDefault="0000393B" w:rsidP="00B24816">
            <w:hyperlink r:id="rId2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6-7 теория,</w:t>
            </w:r>
          </w:p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7 упр 6,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№1\1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25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26 стр 16</w:t>
            </w:r>
          </w:p>
        </w:tc>
        <w:tc>
          <w:tcPr>
            <w:tcW w:w="1440" w:type="dxa"/>
          </w:tcPr>
          <w:p w:rsidR="0000393B" w:rsidRPr="009079C8" w:rsidRDefault="0000393B" w:rsidP="00A66433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A664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C41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C415B4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Диалог -расспрос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 №1\1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2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082F1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16 стр 13(в)</w:t>
            </w:r>
          </w:p>
          <w:p w:rsidR="0000393B" w:rsidRPr="009079C8" w:rsidRDefault="0000393B" w:rsidP="008F532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A66433" w:rsidRDefault="0000393B" w:rsidP="00A664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433">
              <w:rPr>
                <w:rFonts w:ascii="Times New Roman" w:hAnsi="Times New Roman"/>
                <w:b/>
                <w:sz w:val="24"/>
                <w:szCs w:val="24"/>
              </w:rPr>
              <w:t>Тема 5. Повседневная жизнь.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уроков)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26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C415B4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2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28" w:history="1">
              <w:r w:rsidRPr="009079C8">
                <w:rPr>
                  <w:color w:val="0000FF"/>
                  <w:u w:val="single"/>
                </w:rPr>
                <w:t>https://www.yaklass.ru/p/english-language/59-klass/grammar-18547/present-simple-44882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19-20 упр 4, 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28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                   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2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16 стр 26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29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30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23 стр 28</w:t>
            </w:r>
          </w:p>
        </w:tc>
        <w:tc>
          <w:tcPr>
            <w:tcW w:w="1440" w:type="dxa"/>
          </w:tcPr>
          <w:p w:rsidR="0000393B" w:rsidRPr="009079C8" w:rsidRDefault="0000393B" w:rsidP="00A66433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A6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C415B4">
        <w:tc>
          <w:tcPr>
            <w:tcW w:w="817" w:type="dxa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gridSpan w:val="2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BF43A5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3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25,26 27 стр 28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A66433" w:rsidRDefault="0000393B" w:rsidP="00A664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433">
              <w:rPr>
                <w:rFonts w:ascii="Times New Roman" w:hAnsi="Times New Roman"/>
                <w:b/>
                <w:sz w:val="24"/>
                <w:szCs w:val="24"/>
              </w:rPr>
              <w:t>Тема 6. Свободное время.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уроков)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3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10 стр 35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Раздел№1\3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33" w:history="1">
              <w:r w:rsidRPr="009079C8">
                <w:rPr>
                  <w:color w:val="0000FF"/>
                  <w:u w:val="single"/>
                </w:rPr>
                <w:t>https://www.yaklass.ru/p/english-language/59-klass/grammar-18547/past-simple-159642</w:t>
              </w:r>
            </w:hyperlink>
          </w:p>
        </w:tc>
        <w:tc>
          <w:tcPr>
            <w:tcW w:w="2340" w:type="dxa"/>
          </w:tcPr>
          <w:p w:rsidR="0000393B" w:rsidRPr="009079C8" w:rsidRDefault="0000393B" w:rsidP="00195C4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30-31- теория,</w:t>
            </w:r>
          </w:p>
          <w:p w:rsidR="0000393B" w:rsidRPr="009079C8" w:rsidRDefault="0000393B" w:rsidP="00195C43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31-32 упр 5,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B2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3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17, 18 стр 38-39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B2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Раздел№1\3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35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28 стр 41</w:t>
            </w:r>
          </w:p>
        </w:tc>
        <w:tc>
          <w:tcPr>
            <w:tcW w:w="1440" w:type="dxa"/>
          </w:tcPr>
          <w:p w:rsidR="0000393B" w:rsidRPr="009079C8" w:rsidRDefault="0000393B" w:rsidP="008854B2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885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B2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Раздел№1\3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25 стр 41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B2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0393B" w:rsidRPr="009079C8" w:rsidRDefault="0000393B" w:rsidP="00E0373D">
            <w:r w:rsidRPr="009079C8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упражнения               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Раздел№1\3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3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31, 32 стр 43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12 стр 36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B500A1" w:rsidRDefault="0000393B" w:rsidP="00B500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0A1">
              <w:rPr>
                <w:rFonts w:ascii="Times New Roman" w:hAnsi="Times New Roman"/>
                <w:b/>
                <w:sz w:val="24"/>
                <w:szCs w:val="24"/>
              </w:rPr>
              <w:t>Тема 7. Путешествия.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2D2B56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Раздел№1\4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3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14 стр 48-49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Настоящее совершённое время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Раздел№1\4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38" w:history="1">
              <w:r w:rsidRPr="009079C8">
                <w:rPr>
                  <w:color w:val="0000FF"/>
                  <w:u w:val="single"/>
                </w:rPr>
                <w:t>https://www.yaklass.ru/p/english-language/59-klass/grammar-18547/present-perfect-52625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45, 47-теория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7, 8, 10</w:t>
            </w:r>
          </w:p>
        </w:tc>
        <w:tc>
          <w:tcPr>
            <w:tcW w:w="1440" w:type="dxa"/>
          </w:tcPr>
          <w:p w:rsidR="0000393B" w:rsidRPr="009079C8" w:rsidRDefault="0000393B" w:rsidP="00E11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Изучающее чтение  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Раздел№1\4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3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Раздел№1\4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40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26 стр 57-58упр 18 стр 51-52</w:t>
            </w:r>
          </w:p>
        </w:tc>
        <w:tc>
          <w:tcPr>
            <w:tcW w:w="1440" w:type="dxa"/>
          </w:tcPr>
          <w:p w:rsidR="0000393B" w:rsidRPr="009079C8" w:rsidRDefault="0000393B" w:rsidP="00B500A1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B50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Раздел№1\4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24 стр 56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B500A1" w:rsidRDefault="0000393B" w:rsidP="00B500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0A1">
              <w:rPr>
                <w:rFonts w:ascii="Times New Roman" w:hAnsi="Times New Roman"/>
                <w:b/>
                <w:sz w:val="24"/>
                <w:szCs w:val="24"/>
              </w:rPr>
              <w:t>Тема 8. Страны и обычаи.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1C23C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12 стр 66-67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1C23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62-62- теория</w:t>
            </w:r>
          </w:p>
          <w:p w:rsidR="0000393B" w:rsidRPr="009079C8" w:rsidRDefault="0000393B" w:rsidP="001C23C7">
            <w:pPr>
              <w:pStyle w:val="NoSpacing"/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7,8,9 стр 64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20 , 21стр 71-73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Раздел№1\5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45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27 стр 74</w:t>
            </w:r>
          </w:p>
        </w:tc>
        <w:tc>
          <w:tcPr>
            <w:tcW w:w="1440" w:type="dxa"/>
          </w:tcPr>
          <w:p w:rsidR="0000393B" w:rsidRPr="009079C8" w:rsidRDefault="0000393B" w:rsidP="00E11574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E11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Раздел№1\5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29-30 стр 74-75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Раздел№1\5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2320D0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23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файла по эл.почте</w:t>
            </w: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2320D0" w:rsidRDefault="0000393B" w:rsidP="002320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D0">
              <w:rPr>
                <w:rFonts w:ascii="Times New Roman" w:hAnsi="Times New Roman"/>
                <w:b/>
                <w:sz w:val="24"/>
                <w:szCs w:val="24"/>
              </w:rPr>
              <w:t>Тема 9. Мир вокруг нас.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(27 часов)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t>Упр 10, 11 стр 79-80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r w:rsidRPr="009079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9079C8">
              <w:rPr>
                <w:rFonts w:ascii="Times New Roman" w:hAnsi="Times New Roman"/>
                <w:b/>
                <w:sz w:val="24"/>
                <w:szCs w:val="24"/>
              </w:rPr>
              <w:t>sed to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7B48B4">
            <w:pPr>
              <w:pStyle w:val="NoSpacing"/>
            </w:pPr>
          </w:p>
        </w:tc>
        <w:tc>
          <w:tcPr>
            <w:tcW w:w="2340" w:type="dxa"/>
          </w:tcPr>
          <w:p w:rsidR="0000393B" w:rsidRPr="009079C8" w:rsidRDefault="0000393B" w:rsidP="007B48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81- теория,</w:t>
            </w:r>
          </w:p>
          <w:p w:rsidR="0000393B" w:rsidRPr="009079C8" w:rsidRDefault="0000393B" w:rsidP="007B48B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 упр 13, 14 стр 81-82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4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7B48B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19, 20 стр 84-86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50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26 стр 89</w:t>
            </w:r>
          </w:p>
        </w:tc>
        <w:tc>
          <w:tcPr>
            <w:tcW w:w="1440" w:type="dxa"/>
          </w:tcPr>
          <w:p w:rsidR="0000393B" w:rsidRPr="009079C8" w:rsidRDefault="0000393B" w:rsidP="002320D0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232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24 стр 89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27, 31 стр 90-91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Упр17, 18 стр 98-99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Прошедшее длительное время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54" w:history="1">
              <w:r w:rsidRPr="009079C8">
                <w:rPr>
                  <w:color w:val="0000FF"/>
                  <w:u w:val="single"/>
                </w:rPr>
                <w:t>https://www.yaklass.ru/p/english-language/59-klass/grammar-18547/past-continuous-342772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96-97- теория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13, 14 стр 97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23, 24 стр 101-102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56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28 стр 102</w:t>
            </w:r>
          </w:p>
        </w:tc>
        <w:tc>
          <w:tcPr>
            <w:tcW w:w="1440" w:type="dxa"/>
          </w:tcPr>
          <w:p w:rsidR="0000393B" w:rsidRPr="009079C8" w:rsidRDefault="0000393B" w:rsidP="002320D0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232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Диалог этикетного характера-прощание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7B48B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11, 12 стр 95-96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19, 20 стр 99-100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5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11, 12 стр 108-109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Pr="009079C8">
              <w:rPr>
                <w:rFonts w:ascii="Times New Roman" w:hAnsi="Times New Roman"/>
                <w:b/>
                <w:sz w:val="24"/>
                <w:szCs w:val="24"/>
              </w:rPr>
              <w:t>Neither  nor…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6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107-108- теория,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10 стр 108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6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17, 18 стр 11-112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62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23 стр 113</w:t>
            </w:r>
          </w:p>
        </w:tc>
        <w:tc>
          <w:tcPr>
            <w:tcW w:w="1440" w:type="dxa"/>
          </w:tcPr>
          <w:p w:rsidR="0000393B" w:rsidRPr="009079C8" w:rsidRDefault="0000393B" w:rsidP="002320D0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23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6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19 стр 113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28, 29 стр 115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6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121 упр 17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Настоящее простое время (страдательный залог)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6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120 теория,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15, 16 стр 121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66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28 стр 127</w:t>
            </w:r>
          </w:p>
        </w:tc>
        <w:tc>
          <w:tcPr>
            <w:tcW w:w="1440" w:type="dxa"/>
          </w:tcPr>
          <w:p w:rsidR="0000393B" w:rsidRPr="009079C8" w:rsidRDefault="0000393B" w:rsidP="002320D0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23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6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18стр 123</w:t>
            </w:r>
          </w:p>
          <w:p w:rsidR="0000393B" w:rsidRPr="009079C8" w:rsidRDefault="0000393B" w:rsidP="0072008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31, 32 стр 128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6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14 стр 132-133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871DF1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Прошедшее простое (страдательный залог)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69" w:history="1">
              <w:r w:rsidRPr="009079C8">
                <w:rPr>
                  <w:color w:val="0000FF"/>
                  <w:u w:val="single"/>
                </w:rPr>
                <w:t>https://www.yaklass.ru/p/english-language/59-klass/grammar-18547/passive-voice-381574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134- теория, упр 19 стр 134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22 , 23стр 135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71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27 стр 137</w:t>
            </w:r>
          </w:p>
        </w:tc>
        <w:tc>
          <w:tcPr>
            <w:tcW w:w="1440" w:type="dxa"/>
          </w:tcPr>
          <w:p w:rsidR="0000393B" w:rsidRPr="009079C8" w:rsidRDefault="0000393B" w:rsidP="002320D0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23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25 стр 137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упражнения  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30, 31 стр 138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2320D0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232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файла по эл.почте</w:t>
            </w: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572241" w:rsidRDefault="0000393B" w:rsidP="005722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241">
              <w:rPr>
                <w:rFonts w:ascii="Times New Roman" w:hAnsi="Times New Roman"/>
                <w:b/>
                <w:sz w:val="24"/>
                <w:szCs w:val="24"/>
              </w:rPr>
              <w:t>Тема 10. Географическое положение и политическое устройство Великобритании.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(17 часов)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10 стр 8-9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Перевод прямой речи в косвенную (утвердительные предложения, приказы, запреты)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7-теория, упр 9 стр 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15, 16,17 стр 10-13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77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21 стр 14</w:t>
            </w:r>
          </w:p>
        </w:tc>
        <w:tc>
          <w:tcPr>
            <w:tcW w:w="1440" w:type="dxa"/>
          </w:tcPr>
          <w:p w:rsidR="0000393B" w:rsidRPr="009079C8" w:rsidRDefault="0000393B" w:rsidP="00572241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57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19 стр 13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7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23, 25 стр 14-15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8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F72A7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14, 15 стр 22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Перевод прямой речи в косвенную (вопросительная форма)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8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21-теория, упр 13стр 21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82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27 стр 28</w:t>
            </w:r>
          </w:p>
        </w:tc>
        <w:tc>
          <w:tcPr>
            <w:tcW w:w="1440" w:type="dxa"/>
          </w:tcPr>
          <w:p w:rsidR="0000393B" w:rsidRPr="009079C8" w:rsidRDefault="0000393B" w:rsidP="00572241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57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8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21, 22 стр 25-26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8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24 стр 27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8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16 стр 23, упр 28 стр 28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8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12, 13 стр 32-33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9079C8">
              <w:rPr>
                <w:rFonts w:ascii="Times New Roman" w:hAnsi="Times New Roman"/>
                <w:b/>
                <w:sz w:val="24"/>
                <w:szCs w:val="24"/>
              </w:rPr>
              <w:t>SHOULD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87" w:history="1">
              <w:r w:rsidRPr="009079C8">
                <w:rPr>
                  <w:color w:val="0000FF"/>
                  <w:u w:val="single"/>
                </w:rPr>
                <w:t>https://www.yaklass.ru/p/english-language/59-klass/grammar-18547/modal-verbs-349851/re-5ecdb96e-7394-4408-aa98-770729283b19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31- теория, упр 10 стр 31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17 стр 35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88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24 стр 38</w:t>
            </w:r>
          </w:p>
        </w:tc>
        <w:tc>
          <w:tcPr>
            <w:tcW w:w="1440" w:type="dxa"/>
          </w:tcPr>
          <w:p w:rsidR="0000393B" w:rsidRPr="009079C8" w:rsidRDefault="0000393B" w:rsidP="00572241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572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F52733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F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файла по эл.почте</w:t>
            </w:r>
          </w:p>
        </w:tc>
      </w:tr>
      <w:tr w:rsidR="0000393B" w:rsidRPr="009079C8" w:rsidTr="00E0373D">
        <w:tc>
          <w:tcPr>
            <w:tcW w:w="14868" w:type="dxa"/>
            <w:gridSpan w:val="8"/>
            <w:vAlign w:val="center"/>
          </w:tcPr>
          <w:p w:rsidR="0000393B" w:rsidRPr="00E0373D" w:rsidRDefault="0000393B" w:rsidP="00E037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3D">
              <w:rPr>
                <w:rFonts w:ascii="Times New Roman" w:hAnsi="Times New Roman"/>
                <w:b/>
                <w:sz w:val="24"/>
                <w:szCs w:val="24"/>
              </w:rPr>
              <w:t>Тема 11. Здоровье и здоровый образ жизни.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(17 часов)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1 неделя марта                                </w:t>
            </w:r>
          </w:p>
        </w:tc>
        <w:tc>
          <w:tcPr>
            <w:tcW w:w="3503" w:type="dxa"/>
          </w:tcPr>
          <w:p w:rsidR="0000393B" w:rsidRPr="00E0373D" w:rsidRDefault="0000393B" w:rsidP="00E037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73D">
              <w:rPr>
                <w:rFonts w:ascii="Times New Roman" w:hAnsi="Times New Roman"/>
                <w:sz w:val="24"/>
                <w:szCs w:val="24"/>
              </w:rPr>
              <w:t xml:space="preserve">Введение лексики 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8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14 стр 44-46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1 неделя марта                                </w:t>
            </w:r>
          </w:p>
        </w:tc>
        <w:tc>
          <w:tcPr>
            <w:tcW w:w="3503" w:type="dxa"/>
          </w:tcPr>
          <w:p w:rsidR="0000393B" w:rsidRPr="00E0373D" w:rsidRDefault="0000393B" w:rsidP="00E0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73D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E0373D">
              <w:rPr>
                <w:rFonts w:ascii="Times New Roman" w:hAnsi="Times New Roman"/>
                <w:sz w:val="24"/>
                <w:szCs w:val="24"/>
              </w:rPr>
              <w:t>(утвердительные предложен)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43 –теория,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12, 13 стр 44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 xml:space="preserve">1 неделя марта                                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21, 22  стр 47-49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92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28 стр 49-50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7 стр 41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3,4,5 стр 40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13 стр 55-57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Грамматическое время Будущее в прошедшем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53-54- теория, упр 10, 11 стр 54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101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22, 23 стр 59-60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Диалог-расспрос: как пройти по городу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9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9 стр 53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99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29 стр 61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11, 12 стр 67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Косвенная речь (вопросительные предложения)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A977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65- теория</w:t>
            </w:r>
          </w:p>
          <w:p w:rsidR="0000393B" w:rsidRPr="009079C8" w:rsidRDefault="0000393B" w:rsidP="00A97782">
            <w:pPr>
              <w:pStyle w:val="NoSpacing"/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10 стр 66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18 стр 71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03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25 стр 72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4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26, 30 стр 73</w:t>
            </w:r>
          </w:p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7 стр 74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09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F52733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F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файла по эл.почте</w:t>
            </w:r>
          </w:p>
        </w:tc>
      </w:tr>
      <w:tr w:rsidR="0000393B" w:rsidRPr="009079C8" w:rsidTr="00A97782">
        <w:tc>
          <w:tcPr>
            <w:tcW w:w="14868" w:type="dxa"/>
            <w:gridSpan w:val="8"/>
            <w:vAlign w:val="center"/>
          </w:tcPr>
          <w:p w:rsidR="0000393B" w:rsidRPr="00317267" w:rsidRDefault="0000393B" w:rsidP="003172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67">
              <w:rPr>
                <w:rFonts w:ascii="Times New Roman" w:hAnsi="Times New Roman"/>
                <w:b/>
                <w:sz w:val="24"/>
                <w:szCs w:val="24"/>
              </w:rPr>
              <w:t>Тема 12. Спорт.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6876B5">
        <w:trPr>
          <w:trHeight w:val="598"/>
        </w:trPr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11,12 стр 81-82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6876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80- теория,</w:t>
            </w:r>
          </w:p>
          <w:p w:rsidR="0000393B" w:rsidRPr="009079C8" w:rsidRDefault="0000393B" w:rsidP="006876B5">
            <w:pPr>
              <w:pStyle w:val="NoSpacing"/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 80-81 упр 8, 9, 10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6876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19 стр 85</w:t>
            </w:r>
          </w:p>
          <w:p w:rsidR="0000393B" w:rsidRPr="009079C8" w:rsidRDefault="0000393B" w:rsidP="006876B5">
            <w:pPr>
              <w:pStyle w:val="NoSpacing"/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20 стр 86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08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23 стр 86</w:t>
            </w:r>
          </w:p>
        </w:tc>
        <w:tc>
          <w:tcPr>
            <w:tcW w:w="1440" w:type="dxa"/>
          </w:tcPr>
          <w:p w:rsidR="0000393B" w:rsidRPr="009079C8" w:rsidRDefault="0000393B" w:rsidP="00317267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317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0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6876B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22 стр 86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1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24, 25 с тр 87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1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12 , 13 стр 92-93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12" w:history="1">
              <w:r w:rsidRPr="009079C8">
                <w:rPr>
                  <w:color w:val="0000FF"/>
                  <w:u w:val="single"/>
                </w:rPr>
                <w:t>https://www.yaklass.ru/p/english-language/59-klass/grammar-18547/pronouns-363658/re-58e12339-a359-4cf0-9bda-aba24dd44c67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5 стр 78, стр 91- теория, упр 11 стр 91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1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19, 21 с тр 95-96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14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25 стр 97</w:t>
            </w:r>
          </w:p>
        </w:tc>
        <w:tc>
          <w:tcPr>
            <w:tcW w:w="1440" w:type="dxa"/>
          </w:tcPr>
          <w:p w:rsidR="0000393B" w:rsidRPr="009079C8" w:rsidRDefault="0000393B" w:rsidP="00317267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317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1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26 стр 97, упр 29 стр 98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A97782">
        <w:tc>
          <w:tcPr>
            <w:tcW w:w="14868" w:type="dxa"/>
            <w:gridSpan w:val="8"/>
            <w:vAlign w:val="center"/>
          </w:tcPr>
          <w:p w:rsidR="0000393B" w:rsidRPr="00317267" w:rsidRDefault="0000393B" w:rsidP="003172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67">
              <w:rPr>
                <w:rFonts w:ascii="Times New Roman" w:hAnsi="Times New Roman"/>
                <w:b/>
                <w:sz w:val="24"/>
                <w:szCs w:val="24"/>
              </w:rPr>
              <w:t>Тема 13. Покупки.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часов)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1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6876B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13, 14 стр 104-106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9079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Neither</w:t>
            </w:r>
            <w:r w:rsidRPr="009079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1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101- теория, упр 9 стр 101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1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17 стр 107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19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24 стр 108</w:t>
            </w:r>
          </w:p>
        </w:tc>
        <w:tc>
          <w:tcPr>
            <w:tcW w:w="1440" w:type="dxa"/>
          </w:tcPr>
          <w:p w:rsidR="0000393B" w:rsidRPr="009079C8" w:rsidRDefault="0000393B" w:rsidP="00317267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317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аудиофайла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0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6876B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1,2 стр 99, упр 6,8 стр 100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1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10 стр 112, 114, упр 11 стр 114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Слова-заменители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2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Стр 11-теория, упр 9 стр 112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00393B" w:rsidRPr="00317267" w:rsidRDefault="0000393B" w:rsidP="003172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67">
              <w:rPr>
                <w:rFonts w:ascii="Times New Roman" w:hAnsi="Times New Roman"/>
                <w:sz w:val="24"/>
                <w:szCs w:val="24"/>
              </w:rPr>
              <w:t xml:space="preserve">Изучающее чтение 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3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19, 20 стр 118-120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E0373D">
            <w:hyperlink r:id="rId124" w:history="1">
              <w:r w:rsidRPr="00FC1DAF">
                <w:rPr>
                  <w:rStyle w:val="Hyperlink"/>
                </w:rPr>
                <w:t>http://audiolang.info/audiokurs-anglijskogo-yazyka-za-5-klass-vereshhagina/</w:t>
              </w:r>
            </w:hyperlink>
          </w:p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24 стр 120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130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5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21 стр 120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131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00393B" w:rsidRPr="00317267" w:rsidRDefault="0000393B" w:rsidP="003172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6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393B" w:rsidRPr="009079C8" w:rsidRDefault="0000393B" w:rsidP="0031082C">
            <w:pPr>
              <w:pStyle w:val="NoSpacing"/>
            </w:pPr>
            <w:r w:rsidRPr="009079C8">
              <w:t>Рассылка</w:t>
            </w:r>
          </w:p>
          <w:p w:rsidR="0000393B" w:rsidRPr="009079C8" w:rsidRDefault="0000393B" w:rsidP="00310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9C8">
              <w:t>файла по эл.почте</w:t>
            </w: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Написание сочинения по теме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6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27 стр 120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A97782">
        <w:tc>
          <w:tcPr>
            <w:tcW w:w="14868" w:type="dxa"/>
            <w:gridSpan w:val="8"/>
            <w:vAlign w:val="center"/>
          </w:tcPr>
          <w:p w:rsidR="0000393B" w:rsidRPr="00317267" w:rsidRDefault="0000393B" w:rsidP="003172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267">
              <w:rPr>
                <w:rFonts w:ascii="Times New Roman" w:hAnsi="Times New Roman"/>
                <w:b/>
                <w:sz w:val="24"/>
                <w:szCs w:val="24"/>
              </w:rPr>
              <w:t>Тема 14. Повторение.</w:t>
            </w:r>
          </w:p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33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3неделя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7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11 стр 124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134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3неделя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Диалоги расспроса  и этикетного характера.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8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1 стр 122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135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3неделя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353ACC" w:rsidRDefault="0000393B" w:rsidP="00B24816">
            <w:hyperlink r:id="rId129" w:history="1">
              <w:r>
                <w:rPr>
                  <w:rStyle w:val="Hyperlink"/>
                </w:rPr>
                <w:t>https://uchi.ru/</w:t>
              </w:r>
            </w:hyperlink>
          </w:p>
          <w:p w:rsidR="0000393B" w:rsidRPr="009079C8" w:rsidRDefault="0000393B" w:rsidP="00E0373D"/>
        </w:tc>
        <w:tc>
          <w:tcPr>
            <w:tcW w:w="2340" w:type="dxa"/>
          </w:tcPr>
          <w:p w:rsidR="0000393B" w:rsidRPr="009079C8" w:rsidRDefault="0000393B" w:rsidP="00E0373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Упр 7 стр 122-124</w:t>
            </w:r>
          </w:p>
        </w:tc>
        <w:tc>
          <w:tcPr>
            <w:tcW w:w="1440" w:type="dxa"/>
          </w:tcPr>
          <w:p w:rsidR="0000393B" w:rsidRPr="009079C8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93B" w:rsidRPr="009079C8" w:rsidTr="00E0373D">
        <w:tc>
          <w:tcPr>
            <w:tcW w:w="828" w:type="dxa"/>
            <w:gridSpan w:val="2"/>
            <w:vAlign w:val="center"/>
          </w:tcPr>
          <w:p w:rsidR="0000393B" w:rsidRPr="007D35B5" w:rsidRDefault="0000393B" w:rsidP="00E0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136</w:t>
            </w:r>
          </w:p>
        </w:tc>
        <w:tc>
          <w:tcPr>
            <w:tcW w:w="2257" w:type="dxa"/>
          </w:tcPr>
          <w:p w:rsidR="0000393B" w:rsidRPr="008854B2" w:rsidRDefault="0000393B" w:rsidP="008854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00393B" w:rsidRPr="009079C8" w:rsidRDefault="0000393B" w:rsidP="00E0373D">
            <w:pPr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00393B" w:rsidRPr="009079C8" w:rsidRDefault="0000393B" w:rsidP="00A66433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pacing w:val="-12"/>
                <w:sz w:val="24"/>
                <w:szCs w:val="24"/>
              </w:rPr>
              <w:t>Раздел№2\2</w:t>
            </w:r>
          </w:p>
        </w:tc>
        <w:tc>
          <w:tcPr>
            <w:tcW w:w="2758" w:type="dxa"/>
          </w:tcPr>
          <w:p w:rsidR="0000393B" w:rsidRPr="009079C8" w:rsidRDefault="0000393B" w:rsidP="000E3AC1"/>
        </w:tc>
        <w:tc>
          <w:tcPr>
            <w:tcW w:w="2340" w:type="dxa"/>
          </w:tcPr>
          <w:p w:rsidR="0000393B" w:rsidRPr="009079C8" w:rsidRDefault="0000393B" w:rsidP="00C312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28 стр 121</w:t>
            </w:r>
          </w:p>
          <w:p w:rsidR="0000393B" w:rsidRPr="009079C8" w:rsidRDefault="0000393B" w:rsidP="00C3121C">
            <w:pPr>
              <w:pStyle w:val="NoSpacing"/>
            </w:pPr>
            <w:r w:rsidRPr="009079C8">
              <w:rPr>
                <w:rFonts w:ascii="Times New Roman" w:hAnsi="Times New Roman"/>
                <w:sz w:val="24"/>
                <w:szCs w:val="24"/>
              </w:rPr>
              <w:t>Упр 2 стр 122</w:t>
            </w:r>
          </w:p>
        </w:tc>
        <w:tc>
          <w:tcPr>
            <w:tcW w:w="1440" w:type="dxa"/>
          </w:tcPr>
          <w:p w:rsidR="0000393B" w:rsidRPr="009079C8" w:rsidRDefault="0000393B" w:rsidP="000E3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5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/>
                <w:sz w:val="24"/>
                <w:szCs w:val="24"/>
              </w:rPr>
              <w:t>файла</w:t>
            </w:r>
            <w:r w:rsidRPr="000A1DA5">
              <w:rPr>
                <w:rFonts w:ascii="Times New Roman" w:hAnsi="Times New Roman"/>
                <w:sz w:val="24"/>
                <w:szCs w:val="24"/>
              </w:rPr>
              <w:t xml:space="preserve"> по электронной почте</w:t>
            </w:r>
          </w:p>
        </w:tc>
      </w:tr>
    </w:tbl>
    <w:p w:rsidR="0000393B" w:rsidRDefault="0000393B"/>
    <w:sectPr w:rsidR="0000393B" w:rsidSect="00E037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393B"/>
    <w:rsid w:val="00044009"/>
    <w:rsid w:val="00075F35"/>
    <w:rsid w:val="00082F16"/>
    <w:rsid w:val="000A1DA5"/>
    <w:rsid w:val="000A5448"/>
    <w:rsid w:val="000C1C2B"/>
    <w:rsid w:val="000E3AC1"/>
    <w:rsid w:val="00114EA0"/>
    <w:rsid w:val="00146FC2"/>
    <w:rsid w:val="00161F74"/>
    <w:rsid w:val="00195C43"/>
    <w:rsid w:val="001C23C7"/>
    <w:rsid w:val="001C675B"/>
    <w:rsid w:val="00211EC6"/>
    <w:rsid w:val="00214120"/>
    <w:rsid w:val="002320D0"/>
    <w:rsid w:val="002352F6"/>
    <w:rsid w:val="002656C6"/>
    <w:rsid w:val="00270DF4"/>
    <w:rsid w:val="002D2B56"/>
    <w:rsid w:val="002E7F4F"/>
    <w:rsid w:val="002F6957"/>
    <w:rsid w:val="00303DAE"/>
    <w:rsid w:val="0031082C"/>
    <w:rsid w:val="00317267"/>
    <w:rsid w:val="00353ACC"/>
    <w:rsid w:val="00367C84"/>
    <w:rsid w:val="003F3940"/>
    <w:rsid w:val="004242C6"/>
    <w:rsid w:val="00427C71"/>
    <w:rsid w:val="00431A97"/>
    <w:rsid w:val="00572241"/>
    <w:rsid w:val="00572D26"/>
    <w:rsid w:val="00580D1B"/>
    <w:rsid w:val="00601AF5"/>
    <w:rsid w:val="00637327"/>
    <w:rsid w:val="0065332E"/>
    <w:rsid w:val="006876B5"/>
    <w:rsid w:val="00694571"/>
    <w:rsid w:val="006D52E0"/>
    <w:rsid w:val="0071064C"/>
    <w:rsid w:val="00720080"/>
    <w:rsid w:val="0073773F"/>
    <w:rsid w:val="0077220C"/>
    <w:rsid w:val="00782BA4"/>
    <w:rsid w:val="007B48B4"/>
    <w:rsid w:val="007D35B5"/>
    <w:rsid w:val="007E382B"/>
    <w:rsid w:val="007E5F29"/>
    <w:rsid w:val="007F021E"/>
    <w:rsid w:val="007F0912"/>
    <w:rsid w:val="007F4315"/>
    <w:rsid w:val="00803052"/>
    <w:rsid w:val="008120B5"/>
    <w:rsid w:val="0082666D"/>
    <w:rsid w:val="008364E5"/>
    <w:rsid w:val="0085090E"/>
    <w:rsid w:val="0085455A"/>
    <w:rsid w:val="00857B2E"/>
    <w:rsid w:val="00871DF1"/>
    <w:rsid w:val="008854B2"/>
    <w:rsid w:val="00886307"/>
    <w:rsid w:val="008A6DAD"/>
    <w:rsid w:val="008E2EAF"/>
    <w:rsid w:val="008F532A"/>
    <w:rsid w:val="0090135E"/>
    <w:rsid w:val="0090737A"/>
    <w:rsid w:val="009079C8"/>
    <w:rsid w:val="009E2B85"/>
    <w:rsid w:val="00A65FD1"/>
    <w:rsid w:val="00A66433"/>
    <w:rsid w:val="00A82007"/>
    <w:rsid w:val="00A821DD"/>
    <w:rsid w:val="00A97782"/>
    <w:rsid w:val="00AD4F1A"/>
    <w:rsid w:val="00AD64EC"/>
    <w:rsid w:val="00B06F84"/>
    <w:rsid w:val="00B24816"/>
    <w:rsid w:val="00B500A1"/>
    <w:rsid w:val="00BA251C"/>
    <w:rsid w:val="00BD652D"/>
    <w:rsid w:val="00BE272D"/>
    <w:rsid w:val="00BF05E0"/>
    <w:rsid w:val="00BF43A5"/>
    <w:rsid w:val="00C3121C"/>
    <w:rsid w:val="00C415B4"/>
    <w:rsid w:val="00C44B73"/>
    <w:rsid w:val="00CC335E"/>
    <w:rsid w:val="00D35D90"/>
    <w:rsid w:val="00D77398"/>
    <w:rsid w:val="00DC08B3"/>
    <w:rsid w:val="00E0373D"/>
    <w:rsid w:val="00E11574"/>
    <w:rsid w:val="00E70FC1"/>
    <w:rsid w:val="00E813FD"/>
    <w:rsid w:val="00EA0529"/>
    <w:rsid w:val="00EA3C47"/>
    <w:rsid w:val="00ED7EA2"/>
    <w:rsid w:val="00F0340F"/>
    <w:rsid w:val="00F139B0"/>
    <w:rsid w:val="00F52487"/>
    <w:rsid w:val="00F52733"/>
    <w:rsid w:val="00F66F0B"/>
    <w:rsid w:val="00F70490"/>
    <w:rsid w:val="00F72A7C"/>
    <w:rsid w:val="00FC1DAF"/>
    <w:rsid w:val="00FC36A1"/>
    <w:rsid w:val="00F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813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www.yaklass.ru/p/english-language/59-klass/grammar-18547/pronouns-363658/re-58e12339-a359-4cf0-9bda-aba24dd44c67" TargetMode="Externa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www.yaklass.ru/p/english-language/59-klass/grammar-18547/present-perfect-52625/re-e91cb06c-5468-4c65-9130-d8254ecc3345/pe?resultId=3228349040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://audiolang.info/audiokurs-anglijskogo-yazyka-za-5-klass-vereshhagina/" TargetMode="External"/><Relationship Id="rId35" Type="http://schemas.openxmlformats.org/officeDocument/2006/relationships/hyperlink" Target="http://audiolang.info/audiokurs-anglijskogo-yazyka-za-5-klass-vereshhagina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://audiolang.info/audiokurs-anglijskogo-yazyka-za-5-klass-vereshhagina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www.yaklass.ru/p/english-language/59-klass/grammar-18547/passive-voice-381574" TargetMode="External"/><Relationship Id="rId77" Type="http://schemas.openxmlformats.org/officeDocument/2006/relationships/hyperlink" Target="http://audiolang.info/audiokurs-anglijskogo-yazyka-za-5-klass-vereshhagina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audiolang.info/audiokurs-anglijskogo-yazyka-za-5-klass-vereshhagina/" TargetMode="External"/><Relationship Id="rId33" Type="http://schemas.openxmlformats.org/officeDocument/2006/relationships/hyperlink" Target="https://www.yaklass.ru/p/english-language/59-klass/grammar-18547/past-simple-159642" TargetMode="External"/><Relationship Id="rId38" Type="http://schemas.openxmlformats.org/officeDocument/2006/relationships/hyperlink" Target="https://www.yaklass.ru/p/english-language/59-klass/grammar-18547/present-perfect-52625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03" Type="http://schemas.openxmlformats.org/officeDocument/2006/relationships/hyperlink" Target="http://audiolang.info/audiokurs-anglijskogo-yazyka-za-5-klass-vereshhagina/" TargetMode="External"/><Relationship Id="rId108" Type="http://schemas.openxmlformats.org/officeDocument/2006/relationships/hyperlink" Target="http://audiolang.info/audiokurs-anglijskogo-yazyka-za-5-klass-vereshhagina/" TargetMode="External"/><Relationship Id="rId116" Type="http://schemas.openxmlformats.org/officeDocument/2006/relationships/hyperlink" Target="https://uchi.ru/" TargetMode="External"/><Relationship Id="rId124" Type="http://schemas.openxmlformats.org/officeDocument/2006/relationships/hyperlink" Target="http://audiolang.info/audiokurs-anglijskogo-yazyka-za-5-klass-vereshhagina/" TargetMode="External"/><Relationship Id="rId129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www.yaklass.ru/p/english-language/59-klass/grammar-18547/past-continuous-342772" TargetMode="External"/><Relationship Id="rId62" Type="http://schemas.openxmlformats.org/officeDocument/2006/relationships/hyperlink" Target="http://audiolang.info/audiokurs-anglijskogo-yazyka-za-5-klass-vereshhagina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://audiolang.info/audiokurs-anglijskogo-yazyka-za-5-klass-vereshhagina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11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aklass.ru/p/english-language/59-klass/grammar-18547/present-simple-44882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://audiolang.info/audiokurs-anglijskogo-yazyka-za-5-klass-vereshhagina/" TargetMode="External"/><Relationship Id="rId119" Type="http://schemas.openxmlformats.org/officeDocument/2006/relationships/hyperlink" Target="http://audiolang.info/audiokurs-anglijskogo-yazyka-za-5-klass-vereshhagina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://audiolang.info/audiokurs-anglijskogo-yazyka-za-5-klass-vereshhagina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://audiolang.info/audiokurs-anglijskogo-yazyka-za-5-klass-vereshhagina/" TargetMode="External"/><Relationship Id="rId18" Type="http://schemas.openxmlformats.org/officeDocument/2006/relationships/hyperlink" Target="http://audiolang.info/audiokurs-anglijskogo-yazyka-za-5-klass-vereshhagina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://audiolang.info/audiokurs-anglijskogo-yazyka-za-5-klass-vereshhagina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://audiolang.info/audiokurs-anglijskogo-yazyka-za-5-klass-vereshhagina/" TargetMode="External"/><Relationship Id="rId92" Type="http://schemas.openxmlformats.org/officeDocument/2006/relationships/hyperlink" Target="http://audiolang.info/audiokurs-anglijskogo-yazyka-za-5-klass-vereshhagin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://audiolang.info/audiokurs-anglijskogo-yazyka-za-5-klass-vereshhagina/" TargetMode="External"/><Relationship Id="rId45" Type="http://schemas.openxmlformats.org/officeDocument/2006/relationships/hyperlink" Target="http://audiolang.info/audiokurs-anglijskogo-yazyka-za-5-klass-vereshhagina/" TargetMode="External"/><Relationship Id="rId66" Type="http://schemas.openxmlformats.org/officeDocument/2006/relationships/hyperlink" Target="http://audiolang.info/audiokurs-anglijskogo-yazyka-za-5-klass-vereshhagina/" TargetMode="External"/><Relationship Id="rId87" Type="http://schemas.openxmlformats.org/officeDocument/2006/relationships/hyperlink" Target="https://www.yaklass.ru/p/english-language/59-klass/grammar-18547/modal-verbs-349851/re-5ecdb96e-7394-4408-aa98-770729283b19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://audiolang.info/audiokurs-anglijskogo-yazyka-za-5-klass-vereshhag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19</Pages>
  <Words>3404</Words>
  <Characters>19403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6</cp:revision>
  <dcterms:created xsi:type="dcterms:W3CDTF">2020-09-18T10:54:00Z</dcterms:created>
  <dcterms:modified xsi:type="dcterms:W3CDTF">2020-09-30T12:52:00Z</dcterms:modified>
</cp:coreProperties>
</file>